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59" w:rsidRPr="00CB0D1E" w:rsidRDefault="00E07359">
      <w:pPr>
        <w:rPr>
          <w:b/>
          <w:u w:val="single"/>
        </w:rPr>
      </w:pPr>
      <w:r w:rsidRPr="00CB0D1E">
        <w:rPr>
          <w:b/>
          <w:u w:val="single"/>
        </w:rPr>
        <w:t>Öffentliche Bekanntmachung</w:t>
      </w:r>
    </w:p>
    <w:p w:rsidR="00E07359" w:rsidRPr="00CB0D1E" w:rsidRDefault="00E07359">
      <w:pPr>
        <w:rPr>
          <w:b/>
          <w:u w:val="single"/>
        </w:rPr>
      </w:pPr>
    </w:p>
    <w:p w:rsidR="00822DE9" w:rsidRPr="00CB0D1E" w:rsidRDefault="00306523">
      <w:r w:rsidRPr="00CB0D1E">
        <w:rPr>
          <w:b/>
          <w:u w:val="single"/>
        </w:rPr>
        <w:t>Aufstellu</w:t>
      </w:r>
      <w:r w:rsidR="00384739" w:rsidRPr="00CB0D1E">
        <w:rPr>
          <w:b/>
          <w:u w:val="single"/>
        </w:rPr>
        <w:t>ng der Vorschlagsliste für die W</w:t>
      </w:r>
      <w:r w:rsidR="00E07359" w:rsidRPr="00CB0D1E">
        <w:rPr>
          <w:b/>
          <w:u w:val="single"/>
        </w:rPr>
        <w:t xml:space="preserve">ahl </w:t>
      </w:r>
      <w:r w:rsidRPr="00CB0D1E">
        <w:rPr>
          <w:b/>
          <w:u w:val="single"/>
        </w:rPr>
        <w:t>der Jugendschöffen für die Jahre 20</w:t>
      </w:r>
      <w:r w:rsidR="00942665" w:rsidRPr="00CB0D1E">
        <w:rPr>
          <w:b/>
          <w:u w:val="single"/>
        </w:rPr>
        <w:t>24</w:t>
      </w:r>
      <w:r w:rsidRPr="00CB0D1E">
        <w:rPr>
          <w:b/>
          <w:u w:val="single"/>
        </w:rPr>
        <w:t xml:space="preserve"> – 20</w:t>
      </w:r>
      <w:r w:rsidR="0023305B" w:rsidRPr="00CB0D1E">
        <w:rPr>
          <w:b/>
          <w:u w:val="single"/>
        </w:rPr>
        <w:t>2</w:t>
      </w:r>
      <w:r w:rsidR="00942665" w:rsidRPr="00CB0D1E">
        <w:rPr>
          <w:b/>
          <w:u w:val="single"/>
        </w:rPr>
        <w:t>8</w:t>
      </w:r>
    </w:p>
    <w:p w:rsidR="00306523" w:rsidRPr="00CB0D1E" w:rsidRDefault="00306523"/>
    <w:p w:rsidR="0023305B" w:rsidRPr="00CB0D1E" w:rsidRDefault="00306523">
      <w:r w:rsidRPr="00CB0D1E">
        <w:t xml:space="preserve">Der Jugendhilfeausschuss des Landkreises Rottal-Inn </w:t>
      </w:r>
      <w:r w:rsidR="00F6698F" w:rsidRPr="00CB0D1E">
        <w:t>beschließt</w:t>
      </w:r>
      <w:r w:rsidRPr="00CB0D1E">
        <w:t xml:space="preserve"> in seiner Sitzung am </w:t>
      </w:r>
      <w:r w:rsidR="0023305B" w:rsidRPr="00CB0D1E">
        <w:t>2</w:t>
      </w:r>
      <w:r w:rsidR="00C20642" w:rsidRPr="00CB0D1E">
        <w:t>4</w:t>
      </w:r>
      <w:r w:rsidR="0023305B" w:rsidRPr="00CB0D1E">
        <w:t>.04.20</w:t>
      </w:r>
      <w:r w:rsidR="00942665" w:rsidRPr="00CB0D1E">
        <w:t>23</w:t>
      </w:r>
      <w:r w:rsidRPr="00CB0D1E">
        <w:t xml:space="preserve"> die Vorschlagsliste für die Wahl der Jugendschöffen für die Jahre 20</w:t>
      </w:r>
      <w:r w:rsidR="00942665" w:rsidRPr="00CB0D1E">
        <w:t>24</w:t>
      </w:r>
      <w:r w:rsidRPr="00CB0D1E">
        <w:t xml:space="preserve"> – 20</w:t>
      </w:r>
      <w:r w:rsidR="0023305B" w:rsidRPr="00CB0D1E">
        <w:t>2</w:t>
      </w:r>
      <w:r w:rsidR="00942665" w:rsidRPr="00CB0D1E">
        <w:t>8</w:t>
      </w:r>
      <w:r w:rsidRPr="00CB0D1E">
        <w:t xml:space="preserve">. Rechtsgrundlage hierfür ist </w:t>
      </w:r>
      <w:r w:rsidR="00747A8E" w:rsidRPr="00CB0D1E">
        <w:t xml:space="preserve">das Jugendgerichtsgesetz (JGG) </w:t>
      </w:r>
      <w:proofErr w:type="spellStart"/>
      <w:r w:rsidR="00747A8E" w:rsidRPr="00CB0D1E">
        <w:t>i.V.m</w:t>
      </w:r>
      <w:proofErr w:type="spellEnd"/>
      <w:r w:rsidR="00747A8E" w:rsidRPr="00CB0D1E">
        <w:t>. der Gemeinsamen Bekanntmachung der Bayerischen Staatsministerien der Justiz und des Innern, für Sport und Integration über die Vorbereitung der Sitzungen der Jugendschöffengerichte und Jugendkammern (Jugendschöffenbekanntmachung) vom 27.10.2022, Az. E8 – 3221 E – 14870/2021 und B2 – 0143 – 2.</w:t>
      </w:r>
    </w:p>
    <w:p w:rsidR="00747A8E" w:rsidRPr="00CB0D1E" w:rsidRDefault="00747A8E"/>
    <w:p w:rsidR="00306523" w:rsidRPr="00CB0D1E" w:rsidRDefault="00306523">
      <w:r w:rsidRPr="00CB0D1E">
        <w:t xml:space="preserve">Die vom Jugendhilfeausschuss des Landkreises Rottal-Inn aufgestellte Vorschlagsliste zur Wahl der Jugendschöffen wird eine Woche lang während der üblichen Öffnungszeiten zu jedermanns Einsicht beim Landratsamt Rottal-Inn, Amt für Jugend und Familie, Ringstr. 4 – 7, Gebäude 5, Zimmer </w:t>
      </w:r>
      <w:r w:rsidR="00942665" w:rsidRPr="00CB0D1E">
        <w:t>203</w:t>
      </w:r>
      <w:r w:rsidRPr="00CB0D1E">
        <w:t>, 84347 Pfarrkirchen, aufliegen.</w:t>
      </w:r>
    </w:p>
    <w:p w:rsidR="00306523" w:rsidRPr="00CB0D1E" w:rsidRDefault="00306523">
      <w:bookmarkStart w:id="0" w:name="_GoBack"/>
      <w:bookmarkEnd w:id="0"/>
    </w:p>
    <w:p w:rsidR="00306523" w:rsidRPr="00CB0D1E" w:rsidRDefault="00306523">
      <w:r w:rsidRPr="00CB0D1E">
        <w:t>Zeitraum der Au</w:t>
      </w:r>
      <w:r w:rsidR="00595BBD" w:rsidRPr="00CB0D1E">
        <w:t>f</w:t>
      </w:r>
      <w:r w:rsidRPr="00CB0D1E">
        <w:t xml:space="preserve">legung: </w:t>
      </w:r>
      <w:r w:rsidR="00D850AE" w:rsidRPr="00CB0D1E">
        <w:t>02.05</w:t>
      </w:r>
      <w:r w:rsidR="002F18E7" w:rsidRPr="00CB0D1E">
        <w:t>.</w:t>
      </w:r>
      <w:r w:rsidR="00D850AE" w:rsidRPr="00CB0D1E">
        <w:t>20</w:t>
      </w:r>
      <w:r w:rsidR="00942665" w:rsidRPr="00CB0D1E">
        <w:t>23</w:t>
      </w:r>
      <w:r w:rsidR="00D850AE" w:rsidRPr="00CB0D1E">
        <w:t xml:space="preserve"> – </w:t>
      </w:r>
      <w:r w:rsidR="002F18E7" w:rsidRPr="00CB0D1E">
        <w:t>09.05.20</w:t>
      </w:r>
      <w:r w:rsidR="00942665" w:rsidRPr="00CB0D1E">
        <w:t>23</w:t>
      </w:r>
    </w:p>
    <w:p w:rsidR="00306523" w:rsidRPr="00CB0D1E" w:rsidRDefault="00306523"/>
    <w:p w:rsidR="00306523" w:rsidRPr="00CB0D1E" w:rsidRDefault="00306523">
      <w:r w:rsidRPr="00CB0D1E">
        <w:t>Gegen die vom Jugendhilfeausschuss des Landkreises Rottal-Inn aufgestellte Vorschlagsliste kann innerhalb einer Woche, gerechnet vom Ende der Au</w:t>
      </w:r>
      <w:r w:rsidR="00595BBD" w:rsidRPr="00CB0D1E">
        <w:t>f</w:t>
      </w:r>
      <w:r w:rsidRPr="00CB0D1E">
        <w:t xml:space="preserve">legungsfrist, schriftlich </w:t>
      </w:r>
      <w:r w:rsidR="00595BBD" w:rsidRPr="00CB0D1E">
        <w:t>oder zu</w:t>
      </w:r>
      <w:r w:rsidR="0023305B" w:rsidRPr="00CB0D1E">
        <w:t xml:space="preserve"> Protokoll</w:t>
      </w:r>
      <w:r w:rsidR="00595BBD" w:rsidRPr="00CB0D1E">
        <w:t xml:space="preserve"> des Amtes für Jugend und Familie mit der Begründung Einspruch erhoben werden, dass in die Vorschlagsliste Personen aufgenommen sind, die nach </w:t>
      </w:r>
      <w:r w:rsidR="0023305B" w:rsidRPr="00CB0D1E">
        <w:t>§ 32 Gerichtsverfassungsgesetz (GVG</w:t>
      </w:r>
      <w:r w:rsidR="002F18E7" w:rsidRPr="00CB0D1E">
        <w:t>)</w:t>
      </w:r>
      <w:r w:rsidR="0023305B" w:rsidRPr="00CB0D1E">
        <w:t xml:space="preserve"> nicht aufgenommen werden durften oder nach den §§ 33, 34 GVG ni</w:t>
      </w:r>
      <w:r w:rsidR="00C20642" w:rsidRPr="00CB0D1E">
        <w:t>cht aufgenommen werden sollten.</w:t>
      </w:r>
    </w:p>
    <w:p w:rsidR="0097359C" w:rsidRPr="00CB0D1E" w:rsidRDefault="0097359C"/>
    <w:p w:rsidR="00C20642" w:rsidRPr="00CB0D1E" w:rsidRDefault="00C20642"/>
    <w:p w:rsidR="0097359C" w:rsidRPr="00CB0D1E" w:rsidRDefault="0097359C">
      <w:r w:rsidRPr="00CB0D1E">
        <w:t xml:space="preserve">Pfarrkirchen, den </w:t>
      </w:r>
      <w:r w:rsidR="00C20642" w:rsidRPr="00CB0D1E">
        <w:t>28.03</w:t>
      </w:r>
      <w:r w:rsidR="00942665" w:rsidRPr="00CB0D1E">
        <w:t>.2023</w:t>
      </w:r>
    </w:p>
    <w:p w:rsidR="0097359C" w:rsidRPr="00CB0D1E" w:rsidRDefault="0097359C">
      <w:r w:rsidRPr="00CB0D1E">
        <w:t>Landratsamt Rottal-Inn</w:t>
      </w:r>
    </w:p>
    <w:p w:rsidR="0097359C" w:rsidRPr="00CB0D1E" w:rsidRDefault="0097359C">
      <w:r w:rsidRPr="00CB0D1E">
        <w:t>- Amt für Jugend und Familie -</w:t>
      </w:r>
    </w:p>
    <w:p w:rsidR="0097359C" w:rsidRPr="00CB0D1E" w:rsidRDefault="00C46237">
      <w:r w:rsidRPr="00CB0D1E">
        <w:t>gez.</w:t>
      </w:r>
    </w:p>
    <w:p w:rsidR="0097359C" w:rsidRPr="00CB0D1E" w:rsidRDefault="0097359C">
      <w:r w:rsidRPr="00CB0D1E">
        <w:t>Manfred Weindl</w:t>
      </w:r>
    </w:p>
    <w:p w:rsidR="0097359C" w:rsidRPr="00CB0D1E" w:rsidRDefault="00CB0D1E">
      <w:r w:rsidRPr="00CB0D1E">
        <w:t>Verwaltungsrat</w:t>
      </w:r>
    </w:p>
    <w:sectPr w:rsidR="0097359C" w:rsidRPr="00CB0D1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23"/>
    <w:rsid w:val="0023305B"/>
    <w:rsid w:val="002F18E7"/>
    <w:rsid w:val="00306523"/>
    <w:rsid w:val="00384739"/>
    <w:rsid w:val="00471ECA"/>
    <w:rsid w:val="00493A93"/>
    <w:rsid w:val="00533EE5"/>
    <w:rsid w:val="00595BBD"/>
    <w:rsid w:val="00747A8E"/>
    <w:rsid w:val="00822DE9"/>
    <w:rsid w:val="00942665"/>
    <w:rsid w:val="0097359C"/>
    <w:rsid w:val="00C20642"/>
    <w:rsid w:val="00C46237"/>
    <w:rsid w:val="00CB0D1E"/>
    <w:rsid w:val="00D850AE"/>
    <w:rsid w:val="00E07359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00BF6"/>
  <w15:chartTrackingRefBased/>
  <w15:docId w15:val="{C48EF51F-5227-4703-AFB5-C98A8BA4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Kopfzeile"/>
    <w:rsid w:val="00822DE9"/>
    <w:rPr>
      <w:b/>
    </w:rPr>
  </w:style>
  <w:style w:type="paragraph" w:styleId="Kopfzeile">
    <w:name w:val="header"/>
    <w:basedOn w:val="Standard"/>
    <w:rsid w:val="00822D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50BED803</Template>
  <TotalTime>0</TotalTime>
  <Pages>1</Pages>
  <Words>205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Aufstellung der Vorschlagsliste für die wahl der der Jugendschöffen für die Jahre 2009 – 2013</vt:lpstr>
    </vt:vector>
  </TitlesOfParts>
  <Company>LRA Rottal-Inn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Aufstellung der Vorschlagsliste für die wahl der der Jugendschöffen für die Jahre 2009 – 2013</dc:title>
  <dc:subject/>
  <dc:creator>Weindl</dc:creator>
  <cp:keywords/>
  <cp:lastModifiedBy>Weindl Manfred</cp:lastModifiedBy>
  <cp:revision>6</cp:revision>
  <cp:lastPrinted>2008-04-21T13:27:00Z</cp:lastPrinted>
  <dcterms:created xsi:type="dcterms:W3CDTF">2023-03-10T20:06:00Z</dcterms:created>
  <dcterms:modified xsi:type="dcterms:W3CDTF">2023-03-28T08:05:00Z</dcterms:modified>
</cp:coreProperties>
</file>